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福建省纺织鞋服新产品征集汇总表</w:t>
      </w:r>
    </w:p>
    <w:tbl>
      <w:tblPr>
        <w:tblStyle w:val="4"/>
        <w:tblpPr w:leftFromText="180" w:rightFromText="180" w:vertAnchor="page" w:horzAnchor="page" w:tblpX="708" w:tblpY="3544"/>
        <w:tblOverlap w:val="never"/>
        <w:tblW w:w="15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0"/>
        <w:gridCol w:w="990"/>
        <w:gridCol w:w="1125"/>
        <w:gridCol w:w="945"/>
        <w:gridCol w:w="930"/>
        <w:gridCol w:w="960"/>
        <w:gridCol w:w="915"/>
        <w:gridCol w:w="1081"/>
        <w:gridCol w:w="1470"/>
        <w:gridCol w:w="960"/>
        <w:gridCol w:w="959"/>
        <w:gridCol w:w="1516"/>
        <w:gridCol w:w="855"/>
        <w:gridCol w:w="750"/>
        <w:gridCol w:w="79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企业名称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产品名称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型号规格</w:t>
            </w:r>
          </w:p>
        </w:tc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企业2022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年经营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5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新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产品情况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行业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区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营业收入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营收同比（%）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研发投入（万元）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新产品销售收入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（万元）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产品简介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上市销售时间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2022年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销售收入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（万元）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优势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特点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自评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技术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水平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29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福州***公司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***高强度锦纶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A123型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产品采用***技术工艺，具备***功能，应用于***领域。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022年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断裂强度高、耐磨性好、耐疲劳，***关键指标数据达***，可媲美欧美***品牌产品水平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国内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/国际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领先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化纤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制造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福州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长乐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填报单位（盖章）：                        填报人：                                         填报时间：   年    月    日</w:t>
      </w:r>
    </w:p>
    <w:sectPr>
      <w:pgSz w:w="16838" w:h="11906" w:orient="landscape"/>
      <w:pgMar w:top="1474" w:right="1587" w:bottom="147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7F2780"/>
    <w:rsid w:val="78EED548"/>
    <w:rsid w:val="7DB21042"/>
    <w:rsid w:val="7EF72F12"/>
    <w:rsid w:val="AFF328B6"/>
    <w:rsid w:val="F68B1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2008-12-27T16:45:00Z</dcterms:created>
  <dc:creator>zc</dc:creator>
  <cp:lastModifiedBy>郑成</cp:lastModifiedBy>
  <cp:lastPrinted>2023-06-01T03:20:00Z</cp:lastPrinted>
  <dcterms:modified xsi:type="dcterms:W3CDTF">2023-06-02T17:48:03Z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